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E9B" w14:textId="77777777" w:rsidR="004C1CC1" w:rsidRDefault="004C1CC1" w:rsidP="004C1CC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4A0968D" w14:textId="4947D18B" w:rsidR="00D06151" w:rsidRPr="00735DD0" w:rsidRDefault="00D06151" w:rsidP="00735DD0">
      <w:pPr>
        <w:spacing w:line="320" w:lineRule="exact"/>
        <w:jc w:val="center"/>
        <w:rPr>
          <w:rFonts w:ascii="BIZ UDP明朝 Medium" w:eastAsia="BIZ UDP明朝 Medium" w:hAnsi="BIZ UDP明朝 Medium"/>
          <w:sz w:val="26"/>
          <w:szCs w:val="26"/>
          <w:u w:val="single"/>
        </w:rPr>
      </w:pPr>
      <w:r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>【</w:t>
      </w:r>
      <w:r w:rsidR="002E42A4"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>送付先</w:t>
      </w:r>
      <w:r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>】</w:t>
      </w:r>
      <w:r w:rsidR="00735DD0"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 </w:t>
      </w:r>
      <w:r w:rsidR="00735DD0" w:rsidRPr="00735DD0">
        <w:rPr>
          <w:rFonts w:ascii="BIZ UDP明朝 Medium" w:eastAsia="BIZ UDP明朝 Medium" w:hAnsi="BIZ UDP明朝 Medium"/>
          <w:sz w:val="26"/>
          <w:szCs w:val="26"/>
          <w:u w:val="single"/>
        </w:rPr>
        <w:t xml:space="preserve"> </w:t>
      </w:r>
      <w:r w:rsidR="00146D2E"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>FAX</w:t>
      </w:r>
      <w:r w:rsidR="00735DD0" w:rsidRPr="00735DD0">
        <w:rPr>
          <w:rFonts w:ascii="BIZ UDP明朝 Medium" w:eastAsia="BIZ UDP明朝 Medium" w:hAnsi="BIZ UDP明朝 Medium"/>
          <w:sz w:val="26"/>
          <w:szCs w:val="26"/>
          <w:u w:val="single"/>
        </w:rPr>
        <w:t xml:space="preserve">  </w:t>
      </w:r>
      <w:r w:rsidR="00EA2B5D"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>052-</w:t>
      </w:r>
      <w:r w:rsidR="002E42A4" w:rsidRPr="00735DD0">
        <w:rPr>
          <w:rFonts w:ascii="BIZ UDP明朝 Medium" w:eastAsia="BIZ UDP明朝 Medium" w:hAnsi="BIZ UDP明朝 Medium" w:hint="eastAsia"/>
          <w:sz w:val="26"/>
          <w:szCs w:val="26"/>
          <w:u w:val="single"/>
        </w:rPr>
        <w:t>262-2370　　メール  s</w:t>
      </w:r>
      <w:r w:rsidR="002E42A4" w:rsidRPr="00735DD0">
        <w:rPr>
          <w:rFonts w:ascii="BIZ UDP明朝 Medium" w:eastAsia="BIZ UDP明朝 Medium" w:hAnsi="BIZ UDP明朝 Medium"/>
          <w:sz w:val="26"/>
          <w:szCs w:val="26"/>
          <w:u w:val="single"/>
        </w:rPr>
        <w:t>tation@758kids.jpn.org</w:t>
      </w:r>
    </w:p>
    <w:p w14:paraId="2FBC7BAF" w14:textId="77777777" w:rsidR="00D06151" w:rsidRPr="00735DD0" w:rsidRDefault="00317A93" w:rsidP="00317A93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735DD0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企業協働事業　講座（イベント）企画書</w:t>
      </w:r>
    </w:p>
    <w:p w14:paraId="6CE1C7F5" w14:textId="79E5B5B5" w:rsidR="00317A93" w:rsidRPr="00735DD0" w:rsidRDefault="00EA2B5D" w:rsidP="00D06151">
      <w:pPr>
        <w:rPr>
          <w:rFonts w:ascii="BIZ UDP明朝 Medium" w:eastAsia="BIZ UDP明朝 Medium" w:hAnsi="BIZ UDP明朝 Medium"/>
          <w:sz w:val="24"/>
          <w:szCs w:val="24"/>
        </w:rPr>
      </w:pPr>
      <w:r w:rsidRPr="00735DD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年　　　月　　　日</w:t>
      </w:r>
    </w:p>
    <w:tbl>
      <w:tblPr>
        <w:tblStyle w:val="af9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EA2B5D" w:rsidRPr="00735DD0" w14:paraId="7FE606AC" w14:textId="77777777" w:rsidTr="00183348">
        <w:trPr>
          <w:trHeight w:val="580"/>
        </w:trPr>
        <w:tc>
          <w:tcPr>
            <w:tcW w:w="2694" w:type="dxa"/>
            <w:vAlign w:val="center"/>
          </w:tcPr>
          <w:p w14:paraId="2CC0E49C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企業名</w:t>
            </w:r>
          </w:p>
        </w:tc>
        <w:tc>
          <w:tcPr>
            <w:tcW w:w="7230" w:type="dxa"/>
            <w:vAlign w:val="center"/>
          </w:tcPr>
          <w:p w14:paraId="7F0F1002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A2B5D" w:rsidRPr="00735DD0" w14:paraId="257663AE" w14:textId="77777777" w:rsidTr="00183348">
        <w:trPr>
          <w:trHeight w:val="580"/>
        </w:trPr>
        <w:tc>
          <w:tcPr>
            <w:tcW w:w="2694" w:type="dxa"/>
            <w:vAlign w:val="center"/>
          </w:tcPr>
          <w:p w14:paraId="369AEEB1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</w:t>
            </w:r>
          </w:p>
        </w:tc>
        <w:tc>
          <w:tcPr>
            <w:tcW w:w="7230" w:type="dxa"/>
            <w:vAlign w:val="center"/>
          </w:tcPr>
          <w:p w14:paraId="70C3E007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A2B5D" w:rsidRPr="00735DD0" w14:paraId="1240D3C9" w14:textId="77777777" w:rsidTr="00183348">
        <w:trPr>
          <w:trHeight w:val="580"/>
        </w:trPr>
        <w:tc>
          <w:tcPr>
            <w:tcW w:w="2694" w:type="dxa"/>
            <w:vAlign w:val="center"/>
          </w:tcPr>
          <w:p w14:paraId="49DADCDB" w14:textId="25BF02FF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主たる事業所の所在地</w:t>
            </w:r>
          </w:p>
        </w:tc>
        <w:tc>
          <w:tcPr>
            <w:tcW w:w="7230" w:type="dxa"/>
            <w:vAlign w:val="center"/>
          </w:tcPr>
          <w:p w14:paraId="6C57A4CF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95A7E93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FB6C477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19BD4D5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　　　　　　　　　　　FAX</w:t>
            </w:r>
          </w:p>
        </w:tc>
      </w:tr>
      <w:tr w:rsidR="00EA2B5D" w:rsidRPr="00735DD0" w14:paraId="18D51649" w14:textId="77777777" w:rsidTr="00183348">
        <w:trPr>
          <w:trHeight w:val="580"/>
        </w:trPr>
        <w:tc>
          <w:tcPr>
            <w:tcW w:w="2694" w:type="dxa"/>
            <w:vAlign w:val="center"/>
          </w:tcPr>
          <w:p w14:paraId="5C0988C7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担当部署</w:t>
            </w:r>
          </w:p>
        </w:tc>
        <w:tc>
          <w:tcPr>
            <w:tcW w:w="7230" w:type="dxa"/>
            <w:vAlign w:val="center"/>
          </w:tcPr>
          <w:p w14:paraId="74D1346C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A2B5D" w:rsidRPr="00735DD0" w14:paraId="1F1D76B4" w14:textId="77777777" w:rsidTr="00183348">
        <w:trPr>
          <w:trHeight w:val="580"/>
        </w:trPr>
        <w:tc>
          <w:tcPr>
            <w:tcW w:w="2694" w:type="dxa"/>
            <w:vAlign w:val="center"/>
          </w:tcPr>
          <w:p w14:paraId="41C4BC85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30" w:type="dxa"/>
            <w:vAlign w:val="center"/>
          </w:tcPr>
          <w:p w14:paraId="33811787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A706E61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647855C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　　　　　　　　　　　FAX</w:t>
            </w:r>
          </w:p>
          <w:p w14:paraId="40D3F9A8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メールアドレス</w:t>
            </w:r>
          </w:p>
        </w:tc>
      </w:tr>
    </w:tbl>
    <w:p w14:paraId="485F949B" w14:textId="77777777" w:rsidR="00EA2B5D" w:rsidRPr="00735DD0" w:rsidRDefault="00EA2B5D" w:rsidP="00D06151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f9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317A93" w:rsidRPr="00735DD0" w14:paraId="6E431C4B" w14:textId="77777777" w:rsidTr="00EA2B5D">
        <w:trPr>
          <w:trHeight w:val="644"/>
        </w:trPr>
        <w:tc>
          <w:tcPr>
            <w:tcW w:w="2836" w:type="dxa"/>
            <w:vAlign w:val="center"/>
          </w:tcPr>
          <w:p w14:paraId="15D4E783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種別</w:t>
            </w:r>
          </w:p>
        </w:tc>
        <w:tc>
          <w:tcPr>
            <w:tcW w:w="7088" w:type="dxa"/>
            <w:vAlign w:val="center"/>
          </w:tcPr>
          <w:p w14:paraId="23C240F7" w14:textId="25CF2281" w:rsidR="00317A93" w:rsidRPr="00735DD0" w:rsidRDefault="00317A93" w:rsidP="00317A9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講座　　</w:t>
            </w:r>
            <w:r w:rsidR="00146D2E"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・</w:t>
            </w: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46D2E"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イベント</w:t>
            </w:r>
          </w:p>
        </w:tc>
      </w:tr>
      <w:tr w:rsidR="00317A93" w:rsidRPr="00735DD0" w14:paraId="6BDE6BDF" w14:textId="77777777" w:rsidTr="00EA2B5D">
        <w:trPr>
          <w:trHeight w:val="644"/>
        </w:trPr>
        <w:tc>
          <w:tcPr>
            <w:tcW w:w="2836" w:type="dxa"/>
            <w:vAlign w:val="center"/>
          </w:tcPr>
          <w:p w14:paraId="1FA15DE9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講座/イベントタイトル</w:t>
            </w:r>
          </w:p>
        </w:tc>
        <w:tc>
          <w:tcPr>
            <w:tcW w:w="7088" w:type="dxa"/>
            <w:vAlign w:val="center"/>
          </w:tcPr>
          <w:p w14:paraId="0C9C8672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7A93" w:rsidRPr="00735DD0" w14:paraId="0784801F" w14:textId="77777777" w:rsidTr="00EA2B5D">
        <w:trPr>
          <w:trHeight w:val="644"/>
        </w:trPr>
        <w:tc>
          <w:tcPr>
            <w:tcW w:w="2836" w:type="dxa"/>
            <w:vAlign w:val="center"/>
          </w:tcPr>
          <w:p w14:paraId="4EDD4D83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講座/イベントのねらい</w:t>
            </w:r>
          </w:p>
        </w:tc>
        <w:tc>
          <w:tcPr>
            <w:tcW w:w="7088" w:type="dxa"/>
            <w:vAlign w:val="center"/>
          </w:tcPr>
          <w:p w14:paraId="1AF36C0A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7A93" w:rsidRPr="00735DD0" w14:paraId="7E464CC8" w14:textId="77777777" w:rsidTr="00E62648">
        <w:trPr>
          <w:trHeight w:val="2241"/>
        </w:trPr>
        <w:tc>
          <w:tcPr>
            <w:tcW w:w="2836" w:type="dxa"/>
            <w:vAlign w:val="center"/>
          </w:tcPr>
          <w:p w14:paraId="0133D97E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講座の内容</w:t>
            </w:r>
          </w:p>
          <w:p w14:paraId="3D2B5B0A" w14:textId="77777777" w:rsidR="002E42A4" w:rsidRPr="00735DD0" w:rsidRDefault="002E42A4" w:rsidP="00146D2E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735DD0">
              <w:rPr>
                <w:rFonts w:ascii="BIZ UDP明朝 Medium" w:eastAsia="BIZ UDP明朝 Medium" w:hAnsi="BIZ UDP明朝 Medium" w:hint="eastAsia"/>
                <w:szCs w:val="21"/>
              </w:rPr>
              <w:t>※記入欄が不足する場合は別紙可</w:t>
            </w:r>
          </w:p>
        </w:tc>
        <w:tc>
          <w:tcPr>
            <w:tcW w:w="7088" w:type="dxa"/>
          </w:tcPr>
          <w:p w14:paraId="4350652D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7A93" w:rsidRPr="00735DD0" w14:paraId="679EF302" w14:textId="77777777" w:rsidTr="00EA2B5D">
        <w:trPr>
          <w:trHeight w:val="470"/>
        </w:trPr>
        <w:tc>
          <w:tcPr>
            <w:tcW w:w="2836" w:type="dxa"/>
            <w:vAlign w:val="center"/>
          </w:tcPr>
          <w:p w14:paraId="69FC81E6" w14:textId="77777777" w:rsidR="00317A93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希望曜日・時間帯</w:t>
            </w:r>
          </w:p>
        </w:tc>
        <w:tc>
          <w:tcPr>
            <w:tcW w:w="7088" w:type="dxa"/>
          </w:tcPr>
          <w:p w14:paraId="17104E77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7A93" w:rsidRPr="00735DD0" w14:paraId="033CE417" w14:textId="77777777" w:rsidTr="00EA2B5D">
        <w:tc>
          <w:tcPr>
            <w:tcW w:w="2836" w:type="dxa"/>
            <w:vAlign w:val="center"/>
          </w:tcPr>
          <w:p w14:paraId="57DD9461" w14:textId="77777777" w:rsidR="00317A93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使用機材</w:t>
            </w:r>
          </w:p>
        </w:tc>
        <w:tc>
          <w:tcPr>
            <w:tcW w:w="7088" w:type="dxa"/>
          </w:tcPr>
          <w:p w14:paraId="6A92225B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7A93" w:rsidRPr="00735DD0" w14:paraId="313CD3CA" w14:textId="77777777" w:rsidTr="00EA2B5D">
        <w:tc>
          <w:tcPr>
            <w:tcW w:w="2836" w:type="dxa"/>
            <w:vAlign w:val="center"/>
          </w:tcPr>
          <w:p w14:paraId="5206F077" w14:textId="77777777" w:rsidR="00317A93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資料代または材料費の徴収</w:t>
            </w:r>
          </w:p>
        </w:tc>
        <w:tc>
          <w:tcPr>
            <w:tcW w:w="7088" w:type="dxa"/>
          </w:tcPr>
          <w:p w14:paraId="6F43E237" w14:textId="2B3BCAF4" w:rsidR="00317A93" w:rsidRPr="00735DD0" w:rsidRDefault="00EA2B5D" w:rsidP="00735DD0">
            <w:pPr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有　（金額　　　　　円）/</w:t>
            </w:r>
            <w:r w:rsidR="00735DD0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１人・１組</w:t>
            </w:r>
          </w:p>
          <w:p w14:paraId="1A4A58C9" w14:textId="4E7D3A8A" w:rsidR="00EA2B5D" w:rsidRPr="00735DD0" w:rsidRDefault="00EA2B5D" w:rsidP="00735DD0">
            <w:pPr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無</w:t>
            </w:r>
          </w:p>
        </w:tc>
      </w:tr>
      <w:tr w:rsidR="00317A93" w:rsidRPr="00735DD0" w14:paraId="75B70B22" w14:textId="77777777" w:rsidTr="004C1CC1">
        <w:trPr>
          <w:trHeight w:val="938"/>
        </w:trPr>
        <w:tc>
          <w:tcPr>
            <w:tcW w:w="2836" w:type="dxa"/>
            <w:vAlign w:val="center"/>
          </w:tcPr>
          <w:p w14:paraId="0595ABC7" w14:textId="77777777" w:rsidR="00317A93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5D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その他特記事項</w:t>
            </w:r>
          </w:p>
          <w:p w14:paraId="59EB9808" w14:textId="77777777" w:rsidR="00EA2B5D" w:rsidRPr="00735DD0" w:rsidRDefault="00EA2B5D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344139" w14:textId="77777777" w:rsidR="00317A93" w:rsidRPr="00735DD0" w:rsidRDefault="00317A93" w:rsidP="00D061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A3318FB" w14:textId="77777777" w:rsidR="00317A93" w:rsidRPr="00735DD0" w:rsidRDefault="00317A93" w:rsidP="00EA2B5D">
      <w:pPr>
        <w:rPr>
          <w:rFonts w:ascii="BIZ UDP明朝 Medium" w:eastAsia="BIZ UDP明朝 Medium" w:hAnsi="BIZ UDP明朝 Medium"/>
          <w:sz w:val="24"/>
          <w:szCs w:val="24"/>
        </w:rPr>
      </w:pPr>
    </w:p>
    <w:sectPr w:rsidR="00317A93" w:rsidRPr="00735DD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B16D" w14:textId="77777777" w:rsidR="00501057" w:rsidRDefault="00501057" w:rsidP="00501057">
      <w:r>
        <w:separator/>
      </w:r>
    </w:p>
  </w:endnote>
  <w:endnote w:type="continuationSeparator" w:id="0">
    <w:p w14:paraId="01B943E8" w14:textId="77777777" w:rsidR="00501057" w:rsidRDefault="00501057" w:rsidP="0050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11F3" w14:textId="77777777" w:rsidR="00501057" w:rsidRDefault="00501057" w:rsidP="00501057">
      <w:r>
        <w:separator/>
      </w:r>
    </w:p>
  </w:footnote>
  <w:footnote w:type="continuationSeparator" w:id="0">
    <w:p w14:paraId="20D46902" w14:textId="77777777" w:rsidR="00501057" w:rsidRDefault="00501057" w:rsidP="0050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012"/>
    <w:multiLevelType w:val="hybridMultilevel"/>
    <w:tmpl w:val="51360F98"/>
    <w:lvl w:ilvl="0" w:tplc="FE547F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F2"/>
    <w:rsid w:val="000F5CF2"/>
    <w:rsid w:val="00146D2E"/>
    <w:rsid w:val="00183348"/>
    <w:rsid w:val="00184027"/>
    <w:rsid w:val="00187736"/>
    <w:rsid w:val="001A1FBE"/>
    <w:rsid w:val="001A7A36"/>
    <w:rsid w:val="0020687B"/>
    <w:rsid w:val="00212682"/>
    <w:rsid w:val="002E42A4"/>
    <w:rsid w:val="00317A93"/>
    <w:rsid w:val="004004C0"/>
    <w:rsid w:val="004B441F"/>
    <w:rsid w:val="004C1CC1"/>
    <w:rsid w:val="00501057"/>
    <w:rsid w:val="005A3F2D"/>
    <w:rsid w:val="0061166A"/>
    <w:rsid w:val="006476D8"/>
    <w:rsid w:val="00672133"/>
    <w:rsid w:val="006D0D37"/>
    <w:rsid w:val="00700647"/>
    <w:rsid w:val="00714D72"/>
    <w:rsid w:val="00734B1E"/>
    <w:rsid w:val="00735DD0"/>
    <w:rsid w:val="007C0419"/>
    <w:rsid w:val="00912F06"/>
    <w:rsid w:val="00965C04"/>
    <w:rsid w:val="00975886"/>
    <w:rsid w:val="009B2AF6"/>
    <w:rsid w:val="00A23C74"/>
    <w:rsid w:val="00A855D3"/>
    <w:rsid w:val="00B37E87"/>
    <w:rsid w:val="00BB6D8E"/>
    <w:rsid w:val="00BC22BD"/>
    <w:rsid w:val="00BC4BAB"/>
    <w:rsid w:val="00CC3C7C"/>
    <w:rsid w:val="00D06151"/>
    <w:rsid w:val="00D1603B"/>
    <w:rsid w:val="00D2142C"/>
    <w:rsid w:val="00DC1E8B"/>
    <w:rsid w:val="00E62648"/>
    <w:rsid w:val="00E82CD7"/>
    <w:rsid w:val="00E86DEE"/>
    <w:rsid w:val="00EA2B5D"/>
    <w:rsid w:val="00F26C74"/>
    <w:rsid w:val="00F42542"/>
    <w:rsid w:val="00F76511"/>
    <w:rsid w:val="00FD18DF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2AD836"/>
  <w15:docId w15:val="{9190E881-3D5C-452A-A76C-79151B2E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5A3F2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A3F2D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A3F2D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5A3F2D"/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0105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01057"/>
  </w:style>
  <w:style w:type="paragraph" w:styleId="af7">
    <w:name w:val="footer"/>
    <w:basedOn w:val="a"/>
    <w:link w:val="af8"/>
    <w:uiPriority w:val="99"/>
    <w:unhideWhenUsed/>
    <w:rsid w:val="0050105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01057"/>
  </w:style>
  <w:style w:type="table" w:styleId="af9">
    <w:name w:val="Table Grid"/>
    <w:basedOn w:val="a1"/>
    <w:uiPriority w:val="59"/>
    <w:rsid w:val="0031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67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72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1041\Word%202010%20loo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